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DB" w:rsidRDefault="00F544DB" w:rsidP="00253C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52.75pt;height:43.5pt;visibility:visible">
            <v:imagedata r:id="rId4" o:title=""/>
          </v:shape>
        </w:pict>
      </w:r>
    </w:p>
    <w:p w:rsidR="00F544DB" w:rsidRPr="00253C5C" w:rsidRDefault="00F544DB" w:rsidP="006D4581">
      <w:pPr>
        <w:jc w:val="center"/>
        <w:rPr>
          <w:b/>
          <w:bCs/>
          <w:sz w:val="24"/>
          <w:szCs w:val="24"/>
          <w:u w:val="single"/>
        </w:rPr>
      </w:pPr>
      <w:r w:rsidRPr="00253C5C">
        <w:rPr>
          <w:b/>
          <w:bCs/>
          <w:sz w:val="24"/>
          <w:szCs w:val="24"/>
          <w:u w:val="single"/>
        </w:rPr>
        <w:t>DER   STADTPLAN</w:t>
      </w:r>
    </w:p>
    <w:p w:rsidR="00F544DB" w:rsidRDefault="00F544DB">
      <w:hyperlink r:id="rId5" w:history="1">
        <w:r w:rsidRPr="008E6690">
          <w:rPr>
            <w:noProof/>
            <w:color w:val="0000FF"/>
            <w:lang w:eastAsia="cs-CZ"/>
          </w:rPr>
          <w:pict>
            <v:shape id="_x0000_i1026" type="#_x0000_t75" alt="File:Stadtplan museumsinsel.jpg" href="http://upload.wikimedia.org/wikipedia/commons/8/81/Stadtplan_museumsinsel" style="width:532.5pt;height:627.75pt;visibility:visible" o:button="t">
              <v:fill o:detectmouseclick="t"/>
              <v:imagedata r:id="rId6" o:title=""/>
            </v:shape>
          </w:pict>
        </w:r>
      </w:hyperlink>
    </w:p>
    <w:p w:rsidR="00F544DB" w:rsidRDefault="00F544DB" w:rsidP="00253C5C">
      <w:pPr>
        <w:jc w:val="center"/>
      </w:pPr>
      <w:r>
        <w:pict>
          <v:shape id="_x0000_i1027" type="#_x0000_t75" style="width:252.75pt;height:43.5pt;visibility:visible">
            <v:imagedata r:id="rId4" o:title=""/>
          </v:shape>
        </w:pict>
      </w:r>
    </w:p>
    <w:p w:rsidR="00F544DB" w:rsidRDefault="00F544DB" w:rsidP="00253C5C">
      <w:pPr>
        <w:jc w:val="center"/>
      </w:pPr>
    </w:p>
    <w:p w:rsidR="00F544DB" w:rsidRPr="00253C5C" w:rsidRDefault="00F544DB" w:rsidP="00253C5C">
      <w:pPr>
        <w:rPr>
          <w:b/>
          <w:bCs/>
          <w:sz w:val="24"/>
          <w:szCs w:val="24"/>
        </w:rPr>
      </w:pPr>
      <w:r w:rsidRPr="00253C5C">
        <w:rPr>
          <w:b/>
          <w:bCs/>
          <w:sz w:val="24"/>
          <w:szCs w:val="24"/>
        </w:rPr>
        <w:t>Použité zdroje:</w:t>
      </w:r>
    </w:p>
    <w:p w:rsidR="00F544DB" w:rsidRDefault="00F544DB">
      <w:hyperlink r:id="rId7" w:history="1">
        <w:r w:rsidRPr="00EC14E4">
          <w:rPr>
            <w:rStyle w:val="Hyperlink"/>
          </w:rPr>
          <w:t>http://upload.wikimedia.org/wikipedia/commons/thumb/8/81/Stadtplan_museumsinsel.jpg/584px-Stadtplan_museumsinsel.jpg</w:t>
        </w:r>
      </w:hyperlink>
    </w:p>
    <w:p w:rsidR="00F544DB" w:rsidRDefault="00F544DB"/>
    <w:p w:rsidR="00F544DB" w:rsidRDefault="00F544DB"/>
    <w:p w:rsidR="00F544DB" w:rsidRDefault="00F544DB"/>
    <w:sectPr w:rsidR="00F544DB" w:rsidSect="006D4581">
      <w:pgSz w:w="11906" w:h="16838"/>
      <w:pgMar w:top="719" w:right="746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011"/>
    <w:rsid w:val="000A3470"/>
    <w:rsid w:val="00253C5C"/>
    <w:rsid w:val="00364FF4"/>
    <w:rsid w:val="00430BF0"/>
    <w:rsid w:val="005D0A90"/>
    <w:rsid w:val="006D4581"/>
    <w:rsid w:val="00763F07"/>
    <w:rsid w:val="008E6690"/>
    <w:rsid w:val="00B168A7"/>
    <w:rsid w:val="00BF6011"/>
    <w:rsid w:val="00D46D0C"/>
    <w:rsid w:val="00EB58E8"/>
    <w:rsid w:val="00EC14E4"/>
    <w:rsid w:val="00F1241E"/>
    <w:rsid w:val="00F5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2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load.wikimedia.org/wikipedia/commons/thumb/8/81/Stadtplan_museumsinsel.jpg/584px-Stadtplan_museumsinse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upload.wikimedia.org/wikipedia/commons/8/81/Stadtplan_museumsinsel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55</Words>
  <Characters>329</Characters>
  <Application>Microsoft Office Outlook</Application>
  <DocSecurity>0</DocSecurity>
  <Lines>0</Lines>
  <Paragraphs>0</Paragraphs>
  <ScaleCrop>false</ScaleCrop>
  <Company>zskom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Uzivatel</dc:creator>
  <cp:keywords/>
  <dc:description/>
  <cp:lastModifiedBy>kabinet</cp:lastModifiedBy>
  <cp:revision>3</cp:revision>
  <cp:lastPrinted>2014-03-03T13:25:00Z</cp:lastPrinted>
  <dcterms:created xsi:type="dcterms:W3CDTF">2014-03-03T13:01:00Z</dcterms:created>
  <dcterms:modified xsi:type="dcterms:W3CDTF">2014-03-03T13:29:00Z</dcterms:modified>
</cp:coreProperties>
</file>